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0691699" w14:paraId="0691699" w:rsidRDefault="00587D1C" w:rsidP="00AA0650" w:rsidR="00AA0650" w:rsidRPr="00AA0650">
      <w:pPr>
        <w15:collapsed w:val="false"/>
        <w:rPr>
          <w:lang w:val="en-US"/>
        </w:rPr>
      </w:pPr>
      <w:r>
        <w:rPr>
          <w:noProof/>
        </w:rPr>
        <w:drawing>
          <wp:inline distR="0" distL="0" distB="0" distT="0">
            <wp:extent cy="1933575" cx="5191125"/>
            <wp:effectExtent b="9525" r="9525" t="0" l="0"/>
            <wp:docPr descr="C:\Users\ДевятковаЕВ\Desktop\ПД 2017\Стратегия\Интернет ресурсы\banner_pers_dannye.jpg" name="Рисунок 1" id="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C:\Users\ДевятковаЕВ\Desktop\ПД 2017\Стратегия\Интернет ресурсы\banner_pers_dannye.jpg" name="Picture 1" id="0"/>
                    <pic:cNvPicPr>
                      <a:picLocks noChangeArrowheads="true" noChangeAspect="true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14="http://schemas.microsoft.com/office/word/2010/wordprocessingDrawing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933575" cx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297C5A" w:rsidR="00AA0650" w:rsidRPr="00AA0650">
      <w:headerReference w:type="default" r:id="rId9"/>
      <w:footerReference w:type="first" r:id="rId10"/>
      <w:pgSz w:h="16838" w:w="11906"/>
      <w:pgMar w:gutter="0" w:footer="709" w:header="709" w:left="1418" w:bottom="851" w:right="85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571C86" w:rsidP="00F82C4C" w:rsidR="00571C86">
      <w:r>
        <w:separator/>
      </w:r>
    </w:p>
  </w:endnote>
  <w:endnote w:id="0" w:type="continuationSeparator">
    <w:p w:rsidRDefault="00571C86" w:rsidP="00F82C4C" w:rsidR="00571C86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6F582E" w:rsidP="006F582E" w:rsidR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placeholder>
          <w:docPart w:val="396BD45B8C1E4A88AE7D926F9BBF3B53"/>
        </w:placeholder>
        <w:showingPlcHdr/>
        <w:text/>
      </w:sdtPr>
      <w:sdtEndPr/>
      <w:sdtContent>
        <w:r>
          <w:rPr>
            <w:sz w:val="18"/>
            <w:szCs w:val="18"/>
            <w:lang w:val="en-US"/>
          </w:rPr>
          <w:t xml:space="preserve"> </w:t>
        </w:r>
      </w:sdtContent>
    </w:sdt>
  </w:p>
  <w:p w:rsidRDefault="006F582E" w:rsidR="006F582E" w:rsidRPr="006F582E">
    <w:pPr>
      <w:pStyle w:val="a8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showingPlcHdr/>
        <w:text/>
      </w:sdtPr>
      <w:sdtEndPr/>
      <w:sdtContent>
        <w:r>
          <w:rPr>
            <w:sz w:val="18"/>
            <w:szCs w:val="18"/>
            <w:lang w:val="en-US"/>
          </w:rPr>
          <w:t xml:space="preserve"> 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571C86" w:rsidP="00F82C4C" w:rsidR="00571C86">
      <w:r>
        <w:separator/>
      </w:r>
    </w:p>
  </w:footnote>
  <w:footnote w:id="0" w:type="continuationSeparator">
    <w:p w:rsidRDefault="00571C86" w:rsidP="00F82C4C" w:rsidR="00571C86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id w:val="1282534651"/>
      <w:docPartObj>
        <w:docPartGallery w:val="Page Numbers (Top of Page)"/>
        <w:docPartUnique/>
      </w:docPartObj>
    </w:sdtPr>
    <w:sdtEndPr/>
    <w:sdtContent>
      <w:p w:rsidRDefault="00AA0650" w:rsidP="00AA0650" w:rsidR="00AA0650" w:rsidRPr="00AA0650">
        <w:pPr>
          <w:pStyle w:val="a6"/>
          <w:tabs>
            <w:tab w:pos="3375" w:val="left"/>
            <w:tab w:pos="4818" w:val="center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9" w:val="fullPage"/>
  <w:proofState w:grammar="clean"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E6678F"/>
    <w:rsid w:val="000E0580"/>
    <w:rsid w:val="00201C16"/>
    <w:rsid w:val="00297C5A"/>
    <w:rsid w:val="002D0DF4"/>
    <w:rsid w:val="003B0652"/>
    <w:rsid w:val="004475D2"/>
    <w:rsid w:val="004A68FF"/>
    <w:rsid w:val="00571C86"/>
    <w:rsid w:val="00587D1C"/>
    <w:rsid w:val="006647F1"/>
    <w:rsid w:val="006F582E"/>
    <w:rsid w:val="007F693A"/>
    <w:rsid w:val="0080082A"/>
    <w:rsid w:val="00811E70"/>
    <w:rsid w:val="009A6288"/>
    <w:rsid w:val="00A103F8"/>
    <w:rsid w:val="00AA0650"/>
    <w:rsid w:val="00AE7D79"/>
    <w:rsid w:val="00C766F8"/>
    <w:rsid w:val="00D560A7"/>
    <w:rsid w:val="00D640AD"/>
    <w:rsid w:val="00D84BE3"/>
    <w:rsid w:val="00E6678F"/>
    <w:rsid w:val="00F36603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B3E19"/>
    <w:rsid w:val="00170220"/>
    <w:rsid w:val="001D618B"/>
    <w:rsid w:val="003B27FD"/>
    <w:rsid w:val="00561DDB"/>
    <w:rsid w:val="00627B16"/>
    <w:rsid w:val="006B3E19"/>
    <w:rsid w:val="0098440F"/>
    <w:rsid w:val="009D7CC4"/>
    <w:rsid w:val="00BD1345"/>
    <w:rsid w:val="00BD6D5C"/>
    <w:rsid w:val="00BE181E"/>
    <w:rsid w:val="00C352B1"/>
    <w:rsid w:val="00F27061"/>
    <w:rsid w:val="00F8177A"/>
    <w:rsid w:val="00F8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70220"/>
    <w:rPr>
      <w:color w:val="808080"/>
    </w:rPr>
  </w:style>
  <w:style w:customStyle="true" w:styleId="C9ABDAD8EC0040C78DFF76FC8ACDD7D9" w:type="paragraph">
    <w:name w:val="C9ABDAD8EC0040C78DFF76FC8ACDD7D9"/>
  </w:style>
  <w:style w:customStyle="true" w:styleId="A39E33030A0846B88715D2B7516F0040" w:type="paragraph">
    <w:name w:val="A39E33030A0846B88715D2B7516F0040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70220"/>
    <w:rPr>
      <w:color w:val="808080"/>
    </w:rPr>
  </w:style>
  <w:style w:customStyle="1" w:styleId="C9ABDAD8EC0040C78DFF76FC8ACDD7D9" w:type="paragraph">
    <w:name w:val="C9ABDAD8EC0040C78DFF76FC8ACDD7D9"/>
  </w:style>
  <w:style w:customStyle="1" w:styleId="A39E33030A0846B88715D2B7516F0040" w:type="paragraph">
    <w:name w:val="A39E33030A0846B88715D2B7516F0040"/>
  </w:style>
  <w:style w:customStyle="1" w:styleId="A91FE00F1CD642EEB6CD63830BAA85E8" w:type="paragraph">
    <w:name w:val="A91FE00F1CD642EEB6CD63830BAA85E8"/>
    <w:rsid w:val="00BD6D5C"/>
  </w:style>
  <w:style w:customStyle="1" w:styleId="06F16C045E184C609DDAE2AD55BFD487" w:type="paragraph">
    <w:name w:val="06F16C045E184C609DDAE2AD55BFD487"/>
    <w:rsid w:val="00BD6D5C"/>
  </w:style>
  <w:style w:customStyle="1" w:styleId="208B10CED7C54F769D523559925C30A8" w:type="paragraph">
    <w:name w:val="208B10CED7C54F769D523559925C30A8"/>
    <w:rsid w:val="00BD6D5C"/>
  </w:style>
  <w:style w:customStyle="1" w:styleId="1FE36F275F62448A91BC659C5680C094" w:type="paragraph">
    <w:name w:val="1FE36F275F62448A91BC659C5680C094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39E33030A0846B88715D2B7516F00401" w:type="paragraph">
    <w:name w:val="A39E33030A0846B88715D2B7516F00401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6F16C045E184C609DDAE2AD55BFD4871" w:type="paragraph">
    <w:name w:val="06F16C045E184C609DDAE2AD55BFD4871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8B10CED7C54F769D523559925C30A81" w:type="paragraph">
    <w:name w:val="208B10CED7C54F769D523559925C30A81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1FE36F275F62448A91BC659C5680C0941" w:type="paragraph">
    <w:name w:val="1FE36F275F62448A91BC659C5680C0941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39E33030A0846B88715D2B7516F00402" w:type="paragraph">
    <w:name w:val="A39E33030A0846B88715D2B7516F00402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6F16C045E184C609DDAE2AD55BFD4872" w:type="paragraph">
    <w:name w:val="06F16C045E184C609DDAE2AD55BFD4872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8B10CED7C54F769D523559925C30A82" w:type="paragraph">
    <w:name w:val="208B10CED7C54F769D523559925C30A82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1FE36F275F62448A91BC659C5680C0942" w:type="paragraph">
    <w:name w:val="1FE36F275F62448A91BC659C5680C0942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39E33030A0846B88715D2B7516F00403" w:type="paragraph">
    <w:name w:val="A39E33030A0846B88715D2B7516F00403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6F16C045E184C609DDAE2AD55BFD4873" w:type="paragraph">
    <w:name w:val="06F16C045E184C609DDAE2AD55BFD4873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8B10CED7C54F769D523559925C30A83" w:type="paragraph">
    <w:name w:val="208B10CED7C54F769D523559925C30A83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D910C0359D642FEB0F33CA0C2B671A7" w:type="paragraph">
    <w:name w:val="AD910C0359D642FEB0F33CA0C2B671A7"/>
    <w:rsid w:val="009D7CC4"/>
  </w:style>
  <w:style w:customStyle="1" w:styleId="8C0BA2EAE4EA4A969C2A5825D7B112D8" w:type="paragraph">
    <w:name w:val="8C0BA2EAE4EA4A969C2A5825D7B112D8"/>
    <w:rsid w:val="009D7CC4"/>
  </w:style>
  <w:style w:customStyle="1" w:styleId="6A0CEA619EDE4AC6BF06BABDC8CAF6D6" w:type="paragraph">
    <w:name w:val="6A0CEA619EDE4AC6BF06BABDC8CAF6D6"/>
    <w:rsid w:val="009D7CC4"/>
  </w:style>
  <w:style w:customStyle="1" w:styleId="0A82D39994164AC78234FBD3D42A990B" w:type="paragraph">
    <w:name w:val="0A82D39994164AC78234FBD3D42A990B"/>
    <w:rsid w:val="009D7CC4"/>
  </w:style>
  <w:style w:customStyle="1" w:styleId="C56FE82F2C234FE58A31AACD98497036" w:type="paragraph">
    <w:name w:val="C56FE82F2C234FE58A31AACD98497036"/>
    <w:rsid w:val="009D7CC4"/>
  </w:style>
  <w:style w:customStyle="1" w:styleId="91F3A939137E4ECB9E3E849B296E0330" w:type="paragraph">
    <w:name w:val="91F3A939137E4ECB9E3E849B296E0330"/>
    <w:rsid w:val="009D7CC4"/>
  </w:style>
  <w:style w:customStyle="1" w:styleId="32B60A43734C4BD29DF947D62BD94650" w:type="paragraph">
    <w:name w:val="32B60A43734C4BD29DF947D62BD94650"/>
    <w:rsid w:val="009D7CC4"/>
  </w:style>
  <w:style w:customStyle="1" w:styleId="D356CF426801461C9E8FC2BF39F5B6A2" w:type="paragraph">
    <w:name w:val="D356CF426801461C9E8FC2BF39F5B6A2"/>
    <w:rsid w:val="009D7CC4"/>
  </w:style>
  <w:style w:customStyle="1" w:styleId="C963DE90F7F84F7482C3B5234AAB5CEF" w:type="paragraph">
    <w:name w:val="C963DE90F7F84F7482C3B5234AAB5CEF"/>
    <w:rsid w:val="009D7CC4"/>
  </w:style>
  <w:style w:customStyle="1" w:styleId="3CFDED5A7E7B486B8AD0FFA4806041F4" w:type="paragraph">
    <w:name w:val="3CFDED5A7E7B486B8AD0FFA4806041F4"/>
    <w:rsid w:val="009D7CC4"/>
  </w:style>
  <w:style w:customStyle="1" w:styleId="31411579BE8C4AAB975A60A6D0F43EEA" w:type="paragraph">
    <w:name w:val="31411579BE8C4AAB975A60A6D0F43EEA"/>
    <w:rsid w:val="009D7CC4"/>
  </w:style>
  <w:style w:customStyle="1" w:styleId="91D01E08A28E4C358195343F9CB9F94D" w:type="paragraph">
    <w:name w:val="91D01E08A28E4C358195343F9CB9F94D"/>
    <w:rsid w:val="009D7CC4"/>
  </w:style>
  <w:style w:customStyle="1" w:styleId="84FE8C0D6E384F7F90612BAD5D065C71" w:type="paragraph">
    <w:name w:val="84FE8C0D6E384F7F90612BAD5D065C71"/>
    <w:rsid w:val="009D7CC4"/>
  </w:style>
  <w:style w:customStyle="1" w:styleId="4BBBC0A21C094B9F95EADD44EF734315" w:type="paragraph">
    <w:name w:val="4BBBC0A21C094B9F95EADD44EF734315"/>
    <w:rsid w:val="009D7CC4"/>
  </w:style>
  <w:style w:customStyle="1" w:styleId="953D0167D30C4F38B3774D8C93F1502E" w:type="paragraph">
    <w:name w:val="953D0167D30C4F38B3774D8C93F1502E"/>
    <w:rsid w:val="009D7CC4"/>
  </w:style>
  <w:style w:customStyle="1" w:styleId="B43AE5EAF88C4EDEA89C6317650D2EE5" w:type="paragraph">
    <w:name w:val="B43AE5EAF88C4EDEA89C6317650D2EE5"/>
    <w:rsid w:val="009D7CC4"/>
  </w:style>
  <w:style w:customStyle="1" w:styleId="78EDC1E86F0D4F3A9DEC799FBADF224D" w:type="paragraph">
    <w:name w:val="78EDC1E86F0D4F3A9DEC799FBADF224D"/>
    <w:rsid w:val="009D7CC4"/>
  </w:style>
  <w:style w:customStyle="1" w:styleId="F1B40BCC16014445B7ED425889C2EB00" w:type="paragraph">
    <w:name w:val="F1B40BCC16014445B7ED425889C2EB00"/>
    <w:rsid w:val="009D7CC4"/>
  </w:style>
  <w:style w:customStyle="1" w:styleId="297655C1CD88472FB0667F5212DFAE09" w:type="paragraph">
    <w:name w:val="297655C1CD88472FB0667F5212DFAE09"/>
    <w:rsid w:val="009D7CC4"/>
  </w:style>
  <w:style w:customStyle="1" w:styleId="AE88AB5A7E41450F8568BD46C6E1E52F" w:type="paragraph">
    <w:name w:val="AE88AB5A7E41450F8568BD46C6E1E52F"/>
    <w:rsid w:val="009D7CC4"/>
  </w:style>
  <w:style w:customStyle="1" w:styleId="8BE903458F70436C98247BA6793B2BCC" w:type="paragraph">
    <w:name w:val="8BE903458F70436C98247BA6793B2BCC"/>
    <w:rsid w:val="009D7CC4"/>
  </w:style>
  <w:style w:customStyle="1" w:styleId="449ABDB2CCD34AECBE01E7B6F2590854" w:type="paragraph">
    <w:name w:val="449ABDB2CCD34AECBE01E7B6F2590854"/>
    <w:rsid w:val="009D7CC4"/>
  </w:style>
  <w:style w:customStyle="1" w:styleId="FB62F625F3934B8C94979FDE695F9114" w:type="paragraph">
    <w:name w:val="FB62F625F3934B8C94979FDE695F9114"/>
    <w:rsid w:val="009D7CC4"/>
  </w:style>
  <w:style w:customStyle="1" w:styleId="20CAD77BF15548DD936760F25897E0D3" w:type="paragraph">
    <w:name w:val="20CAD77BF15548DD936760F25897E0D3"/>
    <w:rsid w:val="009D7CC4"/>
  </w:style>
  <w:style w:customStyle="1" w:styleId="D8C06C4B3BC7459E898E25F6C9AB67BF" w:type="paragraph">
    <w:name w:val="D8C06C4B3BC7459E898E25F6C9AB67BF"/>
    <w:rsid w:val="009D7CC4"/>
  </w:style>
  <w:style w:customStyle="1" w:styleId="8BE903458F70436C98247BA6793B2BCC1" w:type="paragraph">
    <w:name w:val="8BE903458F70436C98247BA6793B2BCC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449ABDB2CCD34AECBE01E7B6F25908541" w:type="paragraph">
    <w:name w:val="449ABDB2CCD34AECBE01E7B6F2590854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B62F625F3934B8C94979FDE695F91141" w:type="paragraph">
    <w:name w:val="FB62F625F3934B8C94979FDE695F9114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20CAD77BF15548DD936760F25897E0D31" w:type="paragraph">
    <w:name w:val="20CAD77BF15548DD936760F25897E0D3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1" w:type="paragraph">
    <w:name w:val="D8C06C4B3BC7459E898E25F6C9AB67BF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6EC69581C6D44D284C7130224CDFB5D" w:type="paragraph">
    <w:name w:val="F6EC69581C6D44D284C7130224CDFB5D"/>
    <w:rsid w:val="00170220"/>
  </w:style>
  <w:style w:customStyle="1" w:styleId="A59B5BD8E6C04C70A6AE4594362A8597" w:type="paragraph">
    <w:name w:val="A59B5BD8E6C04C70A6AE4594362A8597"/>
    <w:rsid w:val="00170220"/>
  </w:style>
  <w:style w:customStyle="1" w:styleId="5A1D1279B443400ABA7B4DFEF9696762" w:type="paragraph">
    <w:name w:val="5A1D1279B443400ABA7B4DFEF9696762"/>
    <w:rsid w:val="00170220"/>
  </w:style>
  <w:style w:customStyle="1" w:styleId="8BE903458F70436C98247BA6793B2BCC2" w:type="paragraph">
    <w:name w:val="8BE903458F70436C98247BA6793B2BCC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449ABDB2CCD34AECBE01E7B6F25908542" w:type="paragraph">
    <w:name w:val="449ABDB2CCD34AECBE01E7B6F2590854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B62F625F3934B8C94979FDE695F91142" w:type="paragraph">
    <w:name w:val="FB62F625F3934B8C94979FDE695F9114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20CAD77BF15548DD936760F25897E0D32" w:type="paragraph">
    <w:name w:val="20CAD77BF15548DD936760F25897E0D3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2" w:type="paragraph">
    <w:name w:val="D8C06C4B3BC7459E898E25F6C9AB67BF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396BD45B8C1E4A88AE7D926F9BBF3B53" w:type="paragraph">
    <w:name w:val="396BD45B8C1E4A88AE7D926F9BBF3B53"/>
    <w:rsid w:val="00BE181E"/>
  </w:style>
  <w:style w:customStyle="1" w:styleId="429A69AF5E37432198231F30E95389D5" w:type="paragraph">
    <w:name w:val="429A69AF5E37432198231F30E95389D5"/>
    <w:rsid w:val="00BE181E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EEA7430-0042-4BC9-BA1B-EA2B7E18731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</properties:Template>
  <properties:Company/>
  <properties:Pages>1</properties:Pages>
  <properties:Words>0</properties:Words>
  <properties:Characters>1</properties:Characters>
  <properties:Lines>1</properties:Lines>
  <properties:Paragraphs>1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2018-04-03T12:45:00Z</dcterms:created>
  <dc:creator>Amir</dc:creator>
  <cp:lastModifiedBy>docx4j</cp:lastModifiedBy>
  <dcterms:modified xmlns:xsi="http://www.w3.org/2001/XMLSchema-instance" xsi:type="dcterms:W3CDTF">2018-04-03T12:45:00Z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